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12EB" w14:textId="0BDC28F1" w:rsidR="00503DDB" w:rsidRDefault="009C12FF" w:rsidP="00503DDB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  <w:r>
        <w:rPr>
          <w:rFonts w:ascii="Roboto Condensed" w:hAnsi="Roboto Condensed"/>
          <w:b/>
          <w:sz w:val="26"/>
          <w:szCs w:val="26"/>
        </w:rPr>
        <w:t>Patrick Seidel wird nach erfolgreich</w:t>
      </w:r>
      <w:r w:rsidR="004E2EA5">
        <w:rPr>
          <w:rFonts w:ascii="Roboto Condensed" w:hAnsi="Roboto Condensed"/>
          <w:b/>
          <w:sz w:val="26"/>
          <w:szCs w:val="26"/>
        </w:rPr>
        <w:t xml:space="preserve"> bestandener </w:t>
      </w:r>
      <w:r>
        <w:rPr>
          <w:rFonts w:ascii="Roboto Condensed" w:hAnsi="Roboto Condensed"/>
          <w:b/>
          <w:sz w:val="26"/>
          <w:szCs w:val="26"/>
        </w:rPr>
        <w:t>Ausbildung bei bb-net übernommen</w:t>
      </w:r>
    </w:p>
    <w:p w14:paraId="24AB4287" w14:textId="77777777" w:rsidR="00503DDB" w:rsidRPr="00503DDB" w:rsidRDefault="00503DDB" w:rsidP="00503DDB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</w:p>
    <w:p w14:paraId="653B9A96" w14:textId="5083DD1C" w:rsidR="002C3025" w:rsidRDefault="31665CB2" w:rsidP="31665CB2">
      <w:pPr>
        <w:spacing w:line="360" w:lineRule="auto"/>
        <w:ind w:left="567" w:right="2126"/>
        <w:jc w:val="both"/>
        <w:rPr>
          <w:rFonts w:ascii="Source Sans Pro" w:hAnsi="Source Sans Pro"/>
          <w:sz w:val="20"/>
          <w:szCs w:val="20"/>
        </w:rPr>
      </w:pPr>
      <w:r w:rsidRPr="31665CB2">
        <w:rPr>
          <w:rFonts w:ascii="Source Sans Pro" w:hAnsi="Source Sans Pro"/>
          <w:b/>
          <w:bCs/>
          <w:i/>
          <w:iCs/>
          <w:sz w:val="20"/>
          <w:szCs w:val="20"/>
        </w:rPr>
        <w:t>Schweinfurt</w:t>
      </w:r>
      <w:r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48275C"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2</w:t>
      </w:r>
      <w:r w:rsidR="0061414B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4</w:t>
      </w:r>
      <w:r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="0061414B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Juli</w:t>
      </w:r>
      <w:r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 xml:space="preserve"> 2019.</w:t>
      </w:r>
      <w:r w:rsidRPr="0048275C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="0061414B">
        <w:rPr>
          <w:rFonts w:ascii="Source Sans Pro" w:hAnsi="Source Sans Pro"/>
          <w:b/>
          <w:bCs/>
          <w:color w:val="000000" w:themeColor="text1"/>
          <w:sz w:val="20"/>
          <w:szCs w:val="20"/>
        </w:rPr>
        <w:t>Patrick Seidel, IT-Systemelektroniker</w:t>
      </w:r>
      <w:r w:rsidR="004350AA">
        <w:rPr>
          <w:rFonts w:ascii="Source Sans Pro" w:hAnsi="Source Sans Pro"/>
          <w:b/>
          <w:bCs/>
          <w:color w:val="000000" w:themeColor="text1"/>
          <w:sz w:val="20"/>
          <w:szCs w:val="20"/>
        </w:rPr>
        <w:t>,</w:t>
      </w:r>
      <w:bookmarkStart w:id="1" w:name="_GoBack"/>
      <w:bookmarkEnd w:id="1"/>
      <w:r w:rsidR="0061414B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wird nach 3-jähriger Ausbildung bei </w:t>
      </w:r>
      <w:r w:rsidRPr="0048275C">
        <w:rPr>
          <w:rFonts w:ascii="Source Sans Pro" w:hAnsi="Source Sans Pro"/>
          <w:b/>
          <w:bCs/>
          <w:color w:val="000000" w:themeColor="text1"/>
          <w:sz w:val="20"/>
          <w:szCs w:val="20"/>
        </w:rPr>
        <w:t>bb</w:t>
      </w:r>
      <w:r w:rsidRPr="31665CB2">
        <w:rPr>
          <w:rFonts w:ascii="Source Sans Pro" w:hAnsi="Source Sans Pro"/>
          <w:b/>
          <w:bCs/>
          <w:sz w:val="20"/>
          <w:szCs w:val="20"/>
        </w:rPr>
        <w:t>-net, Deutschlands große</w:t>
      </w:r>
      <w:r w:rsidR="00E41B7E">
        <w:rPr>
          <w:rFonts w:ascii="Source Sans Pro" w:hAnsi="Source Sans Pro"/>
          <w:b/>
          <w:bCs/>
          <w:sz w:val="20"/>
          <w:szCs w:val="20"/>
        </w:rPr>
        <w:t>m</w:t>
      </w:r>
      <w:r w:rsidRPr="31665CB2">
        <w:rPr>
          <w:rFonts w:ascii="Source Sans Pro" w:hAnsi="Source Sans Pro"/>
          <w:b/>
          <w:bCs/>
          <w:sz w:val="20"/>
          <w:szCs w:val="20"/>
        </w:rPr>
        <w:t xml:space="preserve"> IT-Aufbereiter aus dem fränkischen Schweinfurt,</w:t>
      </w:r>
      <w:r w:rsidR="0061414B">
        <w:rPr>
          <w:rFonts w:ascii="Source Sans Pro" w:hAnsi="Source Sans Pro"/>
          <w:b/>
          <w:bCs/>
          <w:sz w:val="20"/>
          <w:szCs w:val="20"/>
        </w:rPr>
        <w:t xml:space="preserve"> übernommen</w:t>
      </w:r>
      <w:r w:rsidRPr="31665CB2">
        <w:rPr>
          <w:rFonts w:ascii="Source Sans Pro" w:hAnsi="Source Sans Pro"/>
          <w:b/>
          <w:bCs/>
          <w:sz w:val="20"/>
          <w:szCs w:val="20"/>
        </w:rPr>
        <w:t xml:space="preserve">. </w:t>
      </w:r>
    </w:p>
    <w:p w14:paraId="6861C2E6" w14:textId="21BBC114" w:rsidR="002C3025" w:rsidRDefault="002C3025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</w:p>
    <w:p w14:paraId="3F063198" w14:textId="0705FF18" w:rsidR="00FC3C70" w:rsidRDefault="009C12FF" w:rsidP="00987905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  <w:r>
        <w:rPr>
          <w:rFonts w:ascii="Source Sans Pro" w:hAnsi="Source Sans Pro"/>
          <w:color w:val="000000" w:themeColor="text1"/>
          <w:sz w:val="20"/>
        </w:rPr>
        <w:t>Als anerkannter IHK Ausbildungsbetrieb tr</w:t>
      </w:r>
      <w:r w:rsidR="0079614A">
        <w:rPr>
          <w:rFonts w:ascii="Source Sans Pro" w:hAnsi="Source Sans Pro"/>
          <w:color w:val="000000" w:themeColor="text1"/>
          <w:sz w:val="20"/>
        </w:rPr>
        <w:t xml:space="preserve">ägt die bb-net media GmbH </w:t>
      </w:r>
      <w:r>
        <w:rPr>
          <w:rFonts w:ascii="Source Sans Pro" w:hAnsi="Source Sans Pro"/>
          <w:color w:val="000000" w:themeColor="text1"/>
          <w:sz w:val="20"/>
        </w:rPr>
        <w:t xml:space="preserve">die Verantwortung für </w:t>
      </w:r>
      <w:r w:rsidR="0079614A">
        <w:rPr>
          <w:rFonts w:ascii="Source Sans Pro" w:hAnsi="Source Sans Pro"/>
          <w:color w:val="000000" w:themeColor="text1"/>
          <w:sz w:val="20"/>
        </w:rPr>
        <w:t xml:space="preserve">ihre </w:t>
      </w:r>
      <w:r w:rsidR="007F6BF6">
        <w:rPr>
          <w:rFonts w:ascii="Source Sans Pro" w:hAnsi="Source Sans Pro"/>
          <w:color w:val="000000" w:themeColor="text1"/>
          <w:sz w:val="20"/>
        </w:rPr>
        <w:t>Auszubilden</w:t>
      </w:r>
      <w:r w:rsidR="007203CD">
        <w:rPr>
          <w:rFonts w:ascii="Source Sans Pro" w:hAnsi="Source Sans Pro"/>
          <w:color w:val="000000" w:themeColor="text1"/>
          <w:sz w:val="20"/>
        </w:rPr>
        <w:t>d</w:t>
      </w:r>
      <w:r w:rsidR="007F6BF6">
        <w:rPr>
          <w:rFonts w:ascii="Source Sans Pro" w:hAnsi="Source Sans Pro"/>
          <w:color w:val="000000" w:themeColor="text1"/>
          <w:sz w:val="20"/>
        </w:rPr>
        <w:t>e.</w:t>
      </w:r>
      <w:r>
        <w:rPr>
          <w:rFonts w:ascii="Source Sans Pro" w:hAnsi="Source Sans Pro"/>
          <w:color w:val="000000" w:themeColor="text1"/>
          <w:sz w:val="20"/>
        </w:rPr>
        <w:t xml:space="preserve"> </w:t>
      </w:r>
      <w:r w:rsidR="007203CD">
        <w:rPr>
          <w:rFonts w:ascii="Source Sans Pro" w:hAnsi="Source Sans Pro"/>
          <w:color w:val="000000" w:themeColor="text1"/>
          <w:sz w:val="20"/>
        </w:rPr>
        <w:t xml:space="preserve">So auch für Patrick Seidel, der </w:t>
      </w:r>
      <w:r w:rsidR="00355DC5">
        <w:rPr>
          <w:rFonts w:ascii="Source Sans Pro" w:hAnsi="Source Sans Pro"/>
          <w:color w:val="000000" w:themeColor="text1"/>
          <w:sz w:val="20"/>
        </w:rPr>
        <w:t xml:space="preserve">seit Kurzem seine Ausbildung zum IT-Systemadministrator erfolgreich bestanden hat. Während seiner </w:t>
      </w:r>
      <w:r w:rsidR="001E48D1">
        <w:rPr>
          <w:rFonts w:ascii="Source Sans Pro" w:hAnsi="Source Sans Pro"/>
          <w:color w:val="000000" w:themeColor="text1"/>
          <w:sz w:val="20"/>
        </w:rPr>
        <w:t xml:space="preserve">3-jährigen Ausbildung wurde Seidel von seinem Ausbildungsleiter Pascal Roth, Teamleiter </w:t>
      </w:r>
      <w:r w:rsidR="009F46DD">
        <w:rPr>
          <w:rFonts w:ascii="Source Sans Pro" w:hAnsi="Source Sans Pro"/>
          <w:color w:val="000000" w:themeColor="text1"/>
          <w:sz w:val="20"/>
        </w:rPr>
        <w:t xml:space="preserve">Fertigung, Logistik &amp; Kundenservice Marcel Zitzmann und </w:t>
      </w:r>
      <w:r w:rsidR="006C6581">
        <w:rPr>
          <w:rFonts w:ascii="Source Sans Pro" w:hAnsi="Source Sans Pro"/>
          <w:color w:val="000000" w:themeColor="text1"/>
          <w:sz w:val="20"/>
        </w:rPr>
        <w:t>Marco Kuhn, Leiter Marketing &amp; Vertrieb unterstützt und intensiv betreut. Der frischgebackene IT-Systemelektroniker</w:t>
      </w:r>
      <w:r w:rsidR="004E2EA5">
        <w:rPr>
          <w:rFonts w:ascii="Source Sans Pro" w:hAnsi="Source Sans Pro"/>
          <w:color w:val="000000" w:themeColor="text1"/>
          <w:sz w:val="20"/>
        </w:rPr>
        <w:t>, der in Würzburg</w:t>
      </w:r>
      <w:r w:rsidR="009A5656">
        <w:rPr>
          <w:rFonts w:ascii="Source Sans Pro" w:hAnsi="Source Sans Pro"/>
          <w:color w:val="000000" w:themeColor="text1"/>
          <w:sz w:val="20"/>
        </w:rPr>
        <w:t xml:space="preserve"> </w:t>
      </w:r>
      <w:r w:rsidR="00950836">
        <w:rPr>
          <w:rFonts w:ascii="Source Sans Pro" w:hAnsi="Source Sans Pro"/>
          <w:color w:val="000000" w:themeColor="text1"/>
          <w:sz w:val="20"/>
        </w:rPr>
        <w:t xml:space="preserve">die </w:t>
      </w:r>
      <w:r w:rsidR="00950836" w:rsidRPr="00950836">
        <w:rPr>
          <w:rFonts w:ascii="Source Sans Pro" w:hAnsi="Source Sans Pro"/>
          <w:color w:val="000000" w:themeColor="text1"/>
          <w:sz w:val="20"/>
        </w:rPr>
        <w:t>Franz-Oberthür-Schule Würzburg</w:t>
      </w:r>
      <w:r w:rsidR="00950836">
        <w:rPr>
          <w:rFonts w:ascii="Source Sans Pro" w:hAnsi="Source Sans Pro"/>
          <w:color w:val="000000" w:themeColor="text1"/>
          <w:sz w:val="20"/>
        </w:rPr>
        <w:t xml:space="preserve"> besuchte, wurde nun bei bb-net übernommen und ist nun ein fester Bestandteil</w:t>
      </w:r>
      <w:r w:rsidR="00FC3C70">
        <w:rPr>
          <w:rFonts w:ascii="Source Sans Pro" w:hAnsi="Source Sans Pro"/>
          <w:color w:val="000000" w:themeColor="text1"/>
          <w:sz w:val="20"/>
        </w:rPr>
        <w:t xml:space="preserve"> der Abteilung „Technischer Kundenservice“.</w:t>
      </w:r>
    </w:p>
    <w:p w14:paraId="4BB6A520" w14:textId="77777777" w:rsidR="00503DDB" w:rsidRPr="002A70B2" w:rsidRDefault="00503DDB" w:rsidP="00D90AFD">
      <w:pPr>
        <w:pStyle w:val="StandardWeb"/>
        <w:spacing w:line="360" w:lineRule="auto"/>
        <w:ind w:left="567" w:right="2126"/>
        <w:jc w:val="both"/>
        <w:rPr>
          <w:rFonts w:ascii="Roboto Condensed" w:hAnsi="Roboto Condensed" w:cstheme="minorHAnsi"/>
          <w:b/>
          <w:sz w:val="22"/>
          <w:szCs w:val="22"/>
        </w:rPr>
      </w:pPr>
      <w:r w:rsidRPr="002A70B2">
        <w:rPr>
          <w:rFonts w:ascii="Roboto Condensed" w:hAnsi="Roboto Condensed" w:cstheme="minorHAnsi"/>
          <w:b/>
          <w:sz w:val="22"/>
          <w:szCs w:val="22"/>
        </w:rPr>
        <w:t xml:space="preserve">Über bb-net media und </w:t>
      </w:r>
      <w:proofErr w:type="spellStart"/>
      <w:r w:rsidRPr="002A70B2">
        <w:rPr>
          <w:rFonts w:ascii="Roboto Condensed" w:hAnsi="Roboto Condensed" w:cstheme="minorHAnsi"/>
          <w:b/>
          <w:sz w:val="22"/>
          <w:szCs w:val="22"/>
        </w:rPr>
        <w:t>tecXL</w:t>
      </w:r>
      <w:proofErr w:type="spellEnd"/>
    </w:p>
    <w:p w14:paraId="38E9A00E" w14:textId="72D12FCE" w:rsidR="00503DDB" w:rsidRDefault="00503DDB" w:rsidP="00503DDB">
      <w:pPr>
        <w:spacing w:line="360" w:lineRule="auto"/>
        <w:ind w:left="567" w:right="2126"/>
        <w:jc w:val="both"/>
        <w:rPr>
          <w:rStyle w:val="Hyperlink"/>
          <w:rFonts w:ascii="Source Sans Pro" w:hAnsi="Source Sans Pro" w:cstheme="minorBidi"/>
          <w:b/>
          <w:bCs/>
          <w:sz w:val="20"/>
          <w:szCs w:val="20"/>
        </w:rPr>
      </w:pPr>
      <w:r w:rsidRPr="6A40BF30">
        <w:rPr>
          <w:rFonts w:ascii="Source Sans Pro" w:hAnsi="Source Sans Pro" w:cstheme="minorBidi"/>
          <w:sz w:val="20"/>
          <w:szCs w:val="20"/>
        </w:rPr>
        <w:t>bb-net ist seit mehr als 20 Jahren Partner für den Ankauf gebrauchter IT</w:t>
      </w:r>
      <w:r w:rsidR="002630B0">
        <w:rPr>
          <w:rFonts w:ascii="Source Sans Pro" w:hAnsi="Source Sans Pro" w:cstheme="minorBidi"/>
          <w:sz w:val="20"/>
          <w:szCs w:val="20"/>
        </w:rPr>
        <w:t xml:space="preserve"> und</w:t>
      </w:r>
      <w:r w:rsidRPr="6A40BF30">
        <w:rPr>
          <w:rFonts w:ascii="Source Sans Pro" w:hAnsi="Source Sans Pro" w:cstheme="minorBidi"/>
          <w:sz w:val="20"/>
          <w:szCs w:val="20"/>
        </w:rPr>
        <w:t xml:space="preserve"> deren qualitätsorientierter Aufbereitung </w:t>
      </w:r>
      <w:r w:rsidR="00EE012A">
        <w:rPr>
          <w:rFonts w:ascii="Source Sans Pro" w:hAnsi="Source Sans Pro" w:cstheme="minorBidi"/>
          <w:sz w:val="20"/>
          <w:szCs w:val="20"/>
        </w:rPr>
        <w:t>sowie</w:t>
      </w:r>
      <w:r w:rsidRPr="6A40BF30">
        <w:rPr>
          <w:rFonts w:ascii="Source Sans Pro" w:hAnsi="Source Sans Pro" w:cstheme="minorBidi"/>
          <w:sz w:val="20"/>
          <w:szCs w:val="20"/>
        </w:rPr>
        <w:t xml:space="preserve"> Wiedervermarktung. Unter der Marke "</w:t>
      </w:r>
      <w:proofErr w:type="spellStart"/>
      <w:r w:rsidRPr="6A40BF30">
        <w:rPr>
          <w:rFonts w:ascii="Source Sans Pro" w:hAnsi="Source Sans Pro" w:cstheme="minorBidi"/>
          <w:sz w:val="20"/>
          <w:szCs w:val="20"/>
        </w:rPr>
        <w:t>tecXL</w:t>
      </w:r>
      <w:proofErr w:type="spellEnd"/>
      <w:r w:rsidRPr="6A40BF30">
        <w:rPr>
          <w:rFonts w:ascii="Source Sans Pro" w:hAnsi="Source Sans Pro" w:cstheme="minorBidi"/>
          <w:sz w:val="20"/>
          <w:szCs w:val="20"/>
        </w:rPr>
        <w:t xml:space="preserve"> - Technik wie neu" werden aufbereitete Geräte, die strengen Qualitätsanforderungen entsprechen, wieder in den Markt gebracht. Der Endkunde erhält ein komplett geprüftes, generalübe</w:t>
      </w:r>
      <w:r>
        <w:rPr>
          <w:rFonts w:ascii="Source Sans Pro" w:hAnsi="Source Sans Pro" w:cstheme="minorBidi"/>
          <w:sz w:val="20"/>
          <w:szCs w:val="20"/>
        </w:rPr>
        <w:t>rholtes Produkt für einen Preis</w:t>
      </w:r>
      <w:r w:rsidRPr="6A40BF30">
        <w:rPr>
          <w:rFonts w:ascii="Source Sans Pro" w:hAnsi="Source Sans Pro" w:cstheme="minorBidi"/>
          <w:sz w:val="20"/>
          <w:szCs w:val="20"/>
        </w:rPr>
        <w:t xml:space="preserve"> bis zu 70 Prozent unter dem ehemaligen Neupreis. Das Gerät ist </w:t>
      </w:r>
      <w:r w:rsidR="00092BD3">
        <w:rPr>
          <w:rFonts w:ascii="Source Sans Pro" w:hAnsi="Source Sans Pro" w:cstheme="minorBidi"/>
          <w:sz w:val="20"/>
          <w:szCs w:val="20"/>
        </w:rPr>
        <w:t xml:space="preserve">mit Windows 10 vorinstalliert und somit direkt </w:t>
      </w:r>
      <w:r w:rsidRPr="6A40BF30">
        <w:rPr>
          <w:rFonts w:ascii="Source Sans Pro" w:hAnsi="Source Sans Pro" w:cstheme="minorBidi"/>
          <w:sz w:val="20"/>
          <w:szCs w:val="20"/>
        </w:rPr>
        <w:t>startklar</w:t>
      </w:r>
      <w:r w:rsidR="00092BD3">
        <w:rPr>
          <w:rFonts w:ascii="Source Sans Pro" w:hAnsi="Source Sans Pro" w:cstheme="minorBidi"/>
          <w:sz w:val="20"/>
          <w:szCs w:val="20"/>
        </w:rPr>
        <w:t xml:space="preserve">. Ohne weitere </w:t>
      </w:r>
      <w:r w:rsidRPr="6A40BF30">
        <w:rPr>
          <w:rFonts w:ascii="Source Sans Pro" w:hAnsi="Source Sans Pro" w:cstheme="minorBidi"/>
          <w:sz w:val="20"/>
          <w:szCs w:val="20"/>
        </w:rPr>
        <w:t>Installation oder Vorbereitung</w:t>
      </w:r>
      <w:r w:rsidR="00092BD3">
        <w:rPr>
          <w:rFonts w:ascii="Source Sans Pro" w:hAnsi="Source Sans Pro" w:cstheme="minorBidi"/>
          <w:sz w:val="20"/>
          <w:szCs w:val="20"/>
        </w:rPr>
        <w:t xml:space="preserve">en können die </w:t>
      </w:r>
      <w:proofErr w:type="spellStart"/>
      <w:r w:rsidR="00092BD3">
        <w:rPr>
          <w:rFonts w:ascii="Source Sans Pro" w:hAnsi="Source Sans Pro" w:cstheme="minorBidi"/>
          <w:sz w:val="20"/>
          <w:szCs w:val="20"/>
        </w:rPr>
        <w:t>tecXL</w:t>
      </w:r>
      <w:proofErr w:type="spellEnd"/>
      <w:r w:rsidR="00092BD3">
        <w:rPr>
          <w:rFonts w:ascii="Source Sans Pro" w:hAnsi="Source Sans Pro" w:cstheme="minorBidi"/>
          <w:sz w:val="20"/>
          <w:szCs w:val="20"/>
        </w:rPr>
        <w:t xml:space="preserve"> </w:t>
      </w:r>
      <w:r w:rsidR="004563F5">
        <w:rPr>
          <w:rFonts w:ascii="Source Sans Pro" w:hAnsi="Source Sans Pro" w:cstheme="minorBidi"/>
          <w:sz w:val="20"/>
          <w:szCs w:val="20"/>
        </w:rPr>
        <w:t>Geräte</w:t>
      </w:r>
      <w:r w:rsidRPr="6A40BF30">
        <w:rPr>
          <w:rFonts w:ascii="Source Sans Pro" w:hAnsi="Source Sans Pro" w:cstheme="minorBidi"/>
          <w:sz w:val="20"/>
          <w:szCs w:val="20"/>
        </w:rPr>
        <w:t xml:space="preserve"> sofort verwendet werden. Für jedes </w:t>
      </w:r>
      <w:proofErr w:type="spellStart"/>
      <w:r w:rsidRPr="6A40BF30">
        <w:rPr>
          <w:rFonts w:ascii="Source Sans Pro" w:hAnsi="Source Sans Pro" w:cstheme="minorBidi"/>
          <w:sz w:val="20"/>
          <w:szCs w:val="20"/>
        </w:rPr>
        <w:t>tecXL</w:t>
      </w:r>
      <w:proofErr w:type="spellEnd"/>
      <w:r w:rsidRPr="6A40BF30">
        <w:rPr>
          <w:rFonts w:ascii="Source Sans Pro" w:hAnsi="Source Sans Pro" w:cstheme="minorBidi"/>
          <w:sz w:val="20"/>
          <w:szCs w:val="20"/>
        </w:rPr>
        <w:t xml:space="preserve"> System bestehen 12 Monate Gewährleistung. </w:t>
      </w:r>
      <w:hyperlink r:id="rId11">
        <w:r w:rsidRPr="6A40BF30">
          <w:rPr>
            <w:rStyle w:val="Hyperlink"/>
            <w:rFonts w:ascii="Source Sans Pro" w:hAnsi="Source Sans Pro" w:cstheme="minorBidi"/>
            <w:b/>
            <w:bCs/>
            <w:sz w:val="20"/>
            <w:szCs w:val="20"/>
          </w:rPr>
          <w:t>www.bb-net.de</w:t>
        </w:r>
      </w:hyperlink>
      <w:r w:rsidRPr="6A40BF30">
        <w:rPr>
          <w:rFonts w:ascii="Source Sans Pro" w:hAnsi="Source Sans Pro" w:cstheme="minorBidi"/>
          <w:sz w:val="20"/>
          <w:szCs w:val="20"/>
        </w:rPr>
        <w:t xml:space="preserve"> und </w:t>
      </w:r>
      <w:hyperlink r:id="rId12">
        <w:r w:rsidRPr="6A40BF30">
          <w:rPr>
            <w:rStyle w:val="Hyperlink"/>
            <w:rFonts w:ascii="Source Sans Pro" w:hAnsi="Source Sans Pro" w:cstheme="minorBidi"/>
            <w:b/>
            <w:bCs/>
            <w:sz w:val="20"/>
            <w:szCs w:val="20"/>
          </w:rPr>
          <w:t>www.tecxl.de</w:t>
        </w:r>
      </w:hyperlink>
    </w:p>
    <w:p w14:paraId="6B2922F4" w14:textId="77777777" w:rsidR="00503DDB" w:rsidRPr="00B50B60" w:rsidRDefault="00503DDB" w:rsidP="00503DDB">
      <w:pPr>
        <w:pStyle w:val="StandardWeb"/>
        <w:ind w:left="567" w:right="2126"/>
        <w:rPr>
          <w:rFonts w:ascii="Source Sans Pro" w:hAnsi="Source Sans Pro" w:cs="Segoe UI"/>
          <w:b/>
          <w:i/>
          <w:sz w:val="16"/>
          <w:szCs w:val="20"/>
        </w:rPr>
      </w:pPr>
      <w:r w:rsidRPr="002A70B2">
        <w:rPr>
          <w:rFonts w:ascii="Roboto Condensed" w:hAnsi="Roboto Condensed" w:cs="Segoe UI"/>
          <w:b/>
          <w:sz w:val="22"/>
          <w:szCs w:val="20"/>
        </w:rPr>
        <w:t>Bildmaterial</w:t>
      </w:r>
      <w:r>
        <w:rPr>
          <w:rFonts w:ascii="Roboto Condensed" w:hAnsi="Roboto Condensed" w:cs="Segoe UI"/>
          <w:b/>
          <w:sz w:val="22"/>
          <w:szCs w:val="20"/>
        </w:rPr>
        <w:br/>
      </w:r>
      <w:r w:rsidRPr="00B50B60">
        <w:rPr>
          <w:rFonts w:ascii="Source Sans Pro" w:hAnsi="Source Sans Pro" w:cs="Arial"/>
          <w:b/>
          <w:i/>
          <w:sz w:val="16"/>
          <w:szCs w:val="20"/>
          <w:shd w:val="clear" w:color="auto" w:fill="FFFFFF"/>
        </w:rPr>
        <w:t>Das Bildmaterial ist freigegeben zur redaktionellen Nutzung im Zusammenhang mit bb-net.</w:t>
      </w:r>
    </w:p>
    <w:p w14:paraId="1A2F6AAD" w14:textId="719EB82A" w:rsidR="008A1A3D" w:rsidRDefault="00503DDB" w:rsidP="00503DDB">
      <w:pPr>
        <w:pStyle w:val="StandardWeb"/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b/>
          <w:sz w:val="20"/>
          <w:szCs w:val="20"/>
        </w:rPr>
        <w:t>Datei</w:t>
      </w:r>
      <w:r w:rsidRPr="00503DDB">
        <w:rPr>
          <w:rFonts w:ascii="Source Sans Pro" w:hAnsi="Source Sans Pro" w:cs="Segoe UI"/>
          <w:sz w:val="20"/>
          <w:szCs w:val="20"/>
        </w:rPr>
        <w:t xml:space="preserve">: </w:t>
      </w:r>
      <w:r w:rsidR="002940C5" w:rsidRPr="002940C5">
        <w:rPr>
          <w:rFonts w:ascii="Source Sans Pro" w:hAnsi="Source Sans Pro" w:cs="Segoe UI"/>
          <w:sz w:val="20"/>
          <w:szCs w:val="20"/>
        </w:rPr>
        <w:t>bb-net_Patrick-Seidel_Azubi_IMG_9969.png</w:t>
      </w:r>
    </w:p>
    <w:p w14:paraId="7A100B7B" w14:textId="4FE8C619" w:rsidR="00857DBB" w:rsidRDefault="00503DDB" w:rsidP="00F905CB">
      <w:pPr>
        <w:pStyle w:val="StandardWeb"/>
        <w:ind w:left="567" w:right="2126"/>
        <w:rPr>
          <w:rFonts w:ascii="Source Sans Pro" w:hAnsi="Source Sans Pro" w:cs="Segoe UI"/>
          <w:sz w:val="20"/>
          <w:szCs w:val="20"/>
        </w:rPr>
      </w:pPr>
      <w:r w:rsidRPr="00AB005F">
        <w:rPr>
          <w:rFonts w:ascii="Source Sans Pro" w:hAnsi="Source Sans Pro" w:cs="Segoe UI"/>
          <w:b/>
          <w:sz w:val="20"/>
          <w:szCs w:val="20"/>
        </w:rPr>
        <w:t>Quelle:</w:t>
      </w:r>
      <w:r w:rsidRPr="00AB005F">
        <w:rPr>
          <w:rFonts w:ascii="Source Sans Pro" w:hAnsi="Source Sans Pro" w:cs="Segoe UI"/>
          <w:sz w:val="20"/>
          <w:szCs w:val="20"/>
        </w:rPr>
        <w:t xml:space="preserve"> </w:t>
      </w:r>
      <w:r w:rsidR="00E72551">
        <w:rPr>
          <w:rFonts w:ascii="Source Sans Pro" w:hAnsi="Source Sans Pro" w:cs="Segoe UI"/>
          <w:sz w:val="20"/>
          <w:szCs w:val="20"/>
        </w:rPr>
        <w:t>E</w:t>
      </w:r>
      <w:r>
        <w:rPr>
          <w:rFonts w:ascii="Source Sans Pro" w:hAnsi="Source Sans Pro" w:cs="Segoe UI"/>
          <w:sz w:val="20"/>
          <w:szCs w:val="20"/>
        </w:rPr>
        <w:t>igenes Bildmaterial</w:t>
      </w:r>
      <w:r>
        <w:rPr>
          <w:rFonts w:ascii="Source Sans Pro" w:hAnsi="Source Sans Pro" w:cs="Segoe UI"/>
          <w:sz w:val="20"/>
          <w:szCs w:val="20"/>
        </w:rPr>
        <w:br/>
      </w:r>
      <w:r w:rsidRPr="00AB005F">
        <w:rPr>
          <w:rFonts w:ascii="Source Sans Pro" w:hAnsi="Source Sans Pro" w:cs="Segoe UI"/>
          <w:b/>
          <w:sz w:val="20"/>
          <w:szCs w:val="20"/>
        </w:rPr>
        <w:t>Bildunterschrift:</w:t>
      </w:r>
      <w:r w:rsidR="00EC1D3C">
        <w:rPr>
          <w:rFonts w:ascii="Source Sans Pro" w:hAnsi="Source Sans Pro" w:cs="Segoe UI"/>
          <w:sz w:val="20"/>
          <w:szCs w:val="20"/>
        </w:rPr>
        <w:t xml:space="preserve"> </w:t>
      </w:r>
      <w:r w:rsidR="009004BC">
        <w:rPr>
          <w:rFonts w:ascii="Source Sans Pro" w:hAnsi="Source Sans Pro" w:cs="Segoe UI"/>
          <w:sz w:val="20"/>
          <w:szCs w:val="20"/>
        </w:rPr>
        <w:t xml:space="preserve">Ausbildungsleiter Pascal Roth, ehemaliger Auszubildender Patrick Seidel und Teamleiter </w:t>
      </w:r>
      <w:r w:rsidR="00857DBB">
        <w:rPr>
          <w:rFonts w:ascii="Source Sans Pro" w:hAnsi="Source Sans Pro" w:cs="Segoe UI"/>
          <w:sz w:val="20"/>
          <w:szCs w:val="20"/>
        </w:rPr>
        <w:t>Fertigung, Logistik und Kundenservice Marcel Zitzmann. (von links nach rechts)</w:t>
      </w:r>
    </w:p>
    <w:p w14:paraId="30048041" w14:textId="77777777" w:rsidR="00857DBB" w:rsidRDefault="00857DBB">
      <w:pPr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sz w:val="20"/>
          <w:szCs w:val="20"/>
        </w:rPr>
        <w:br w:type="page"/>
      </w:r>
    </w:p>
    <w:p w14:paraId="04D13FDB" w14:textId="77777777" w:rsidR="00503DDB" w:rsidRPr="00B50B60" w:rsidRDefault="00503DDB" w:rsidP="00503DDB">
      <w:pPr>
        <w:pStyle w:val="StandardWeb"/>
        <w:ind w:left="567" w:right="2126"/>
        <w:rPr>
          <w:rFonts w:ascii="Roboto Condensed" w:hAnsi="Roboto Condensed" w:cs="Segoe UI"/>
          <w:b/>
          <w:sz w:val="22"/>
          <w:szCs w:val="22"/>
        </w:rPr>
      </w:pPr>
      <w:r w:rsidRPr="00B50B60">
        <w:rPr>
          <w:rFonts w:ascii="Roboto Condensed" w:hAnsi="Roboto Condensed" w:cs="Segoe UI"/>
          <w:b/>
          <w:sz w:val="22"/>
          <w:szCs w:val="22"/>
        </w:rPr>
        <w:lastRenderedPageBreak/>
        <w:t>Pressekontakt</w:t>
      </w:r>
    </w:p>
    <w:p w14:paraId="6A8B5D18" w14:textId="1A5709E6" w:rsidR="00503DDB" w:rsidRDefault="00503DDB" w:rsidP="00503DDB">
      <w:pPr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sz w:val="20"/>
          <w:szCs w:val="20"/>
        </w:rPr>
        <w:t>bb-net media G</w:t>
      </w:r>
      <w:r w:rsidR="00AE19B3">
        <w:rPr>
          <w:rFonts w:ascii="Source Sans Pro" w:hAnsi="Source Sans Pro" w:cs="Segoe UI"/>
          <w:sz w:val="20"/>
          <w:szCs w:val="20"/>
        </w:rPr>
        <w:t>mbH</w:t>
      </w:r>
      <w:r w:rsidRPr="00B75BDC">
        <w:rPr>
          <w:rFonts w:ascii="Source Sans Pro" w:hAnsi="Source Sans Pro" w:cs="Segoe UI"/>
          <w:sz w:val="20"/>
          <w:szCs w:val="20"/>
        </w:rPr>
        <w:br/>
      </w:r>
      <w:r>
        <w:rPr>
          <w:rFonts w:ascii="Source Sans Pro" w:hAnsi="Source Sans Pro" w:cs="Segoe UI"/>
          <w:sz w:val="20"/>
          <w:szCs w:val="20"/>
        </w:rPr>
        <w:t>Marco Kuhn</w:t>
      </w:r>
      <w:r w:rsidRPr="00B75BDC">
        <w:rPr>
          <w:rFonts w:ascii="Source Sans Pro" w:hAnsi="Source Sans Pro" w:cs="Segoe UI"/>
          <w:sz w:val="20"/>
          <w:szCs w:val="20"/>
        </w:rPr>
        <w:br/>
      </w:r>
      <w:proofErr w:type="spellStart"/>
      <w:r>
        <w:rPr>
          <w:rFonts w:ascii="Source Sans Pro" w:hAnsi="Source Sans Pro" w:cs="Segoe UI"/>
          <w:sz w:val="20"/>
          <w:szCs w:val="20"/>
        </w:rPr>
        <w:t>Lissabons</w:t>
      </w:r>
      <w:r w:rsidRPr="00B75BDC">
        <w:rPr>
          <w:rFonts w:ascii="Source Sans Pro" w:hAnsi="Source Sans Pro" w:cs="Segoe UI"/>
          <w:sz w:val="20"/>
          <w:szCs w:val="20"/>
        </w:rPr>
        <w:t>traße</w:t>
      </w:r>
      <w:proofErr w:type="spellEnd"/>
      <w:r w:rsidRPr="00B75BDC">
        <w:rPr>
          <w:rFonts w:ascii="Source Sans Pro" w:hAnsi="Source Sans Pro" w:cs="Segoe UI"/>
          <w:sz w:val="20"/>
          <w:szCs w:val="20"/>
        </w:rPr>
        <w:t xml:space="preserve"> </w:t>
      </w:r>
      <w:r>
        <w:rPr>
          <w:rFonts w:ascii="Source Sans Pro" w:hAnsi="Source Sans Pro" w:cs="Segoe UI"/>
          <w:sz w:val="20"/>
          <w:szCs w:val="20"/>
        </w:rPr>
        <w:t>4</w:t>
      </w:r>
      <w:r w:rsidRPr="00B75BDC">
        <w:rPr>
          <w:rFonts w:ascii="Source Sans Pro" w:hAnsi="Source Sans Pro" w:cs="Segoe UI"/>
          <w:sz w:val="20"/>
          <w:szCs w:val="20"/>
        </w:rPr>
        <w:br/>
        <w:t>97424 Sc</w:t>
      </w:r>
      <w:r w:rsidR="00F65AFC">
        <w:rPr>
          <w:rFonts w:ascii="Source Sans Pro" w:hAnsi="Source Sans Pro" w:cs="Segoe UI"/>
          <w:sz w:val="20"/>
          <w:szCs w:val="20"/>
        </w:rPr>
        <w:t>hweinfurt</w:t>
      </w:r>
      <w:r w:rsidR="00F65AFC">
        <w:rPr>
          <w:rFonts w:ascii="Source Sans Pro" w:hAnsi="Source Sans Pro" w:cs="Segoe UI"/>
          <w:sz w:val="20"/>
          <w:szCs w:val="20"/>
        </w:rPr>
        <w:br/>
        <w:t>Fon: +49 9721 6469 4</w:t>
      </w:r>
      <w:r>
        <w:rPr>
          <w:rFonts w:ascii="Source Sans Pro" w:hAnsi="Source Sans Pro" w:cs="Segoe UI"/>
          <w:sz w:val="20"/>
          <w:szCs w:val="20"/>
        </w:rPr>
        <w:t>31</w:t>
      </w:r>
    </w:p>
    <w:p w14:paraId="7F7F45D2" w14:textId="6DCFCD35" w:rsidR="00503DDB" w:rsidRDefault="00503DDB" w:rsidP="00503DDB">
      <w:pPr>
        <w:ind w:left="567" w:right="2126"/>
        <w:rPr>
          <w:rFonts w:ascii="Source Sans Pro" w:hAnsi="Source Sans Pro" w:cs="Segoe UI"/>
          <w:sz w:val="20"/>
          <w:szCs w:val="20"/>
        </w:rPr>
      </w:pPr>
      <w:r w:rsidRPr="00B75BDC">
        <w:rPr>
          <w:rFonts w:ascii="Source Sans Pro" w:hAnsi="Source Sans Pro" w:cs="Segoe UI"/>
          <w:sz w:val="20"/>
          <w:szCs w:val="20"/>
        </w:rPr>
        <w:t xml:space="preserve">E-Mail: </w:t>
      </w:r>
      <w:r>
        <w:rPr>
          <w:rFonts w:ascii="Source Sans Pro" w:hAnsi="Source Sans Pro" w:cs="Segoe UI"/>
          <w:sz w:val="20"/>
          <w:szCs w:val="20"/>
        </w:rPr>
        <w:t>presse@bb-net.de</w:t>
      </w:r>
      <w:r w:rsidRPr="00B75BDC">
        <w:rPr>
          <w:rFonts w:ascii="Source Sans Pro" w:hAnsi="Source Sans Pro" w:cs="Segoe UI"/>
          <w:sz w:val="20"/>
          <w:szCs w:val="20"/>
        </w:rPr>
        <w:br/>
      </w:r>
      <w:hyperlink r:id="rId13" w:history="1">
        <w:r w:rsidRPr="00DE5EF5">
          <w:rPr>
            <w:rStyle w:val="Hyperlink"/>
            <w:rFonts w:ascii="Source Sans Pro" w:hAnsi="Source Sans Pro" w:cs="Segoe UI"/>
            <w:sz w:val="20"/>
            <w:szCs w:val="20"/>
          </w:rPr>
          <w:t>http://www.bb-net.de/presse/pressemeldungen/</w:t>
        </w:r>
      </w:hyperlink>
    </w:p>
    <w:p w14:paraId="47681FB7" w14:textId="4B071749" w:rsidR="00AD444B" w:rsidRPr="002D665D" w:rsidRDefault="00AD444B" w:rsidP="00E33692">
      <w:pPr>
        <w:rPr>
          <w:rFonts w:ascii="Helvetica LT Std" w:hAnsi="Helvetica LT Std"/>
          <w:sz w:val="20"/>
        </w:rPr>
      </w:pPr>
    </w:p>
    <w:sectPr w:rsidR="00AD444B" w:rsidRPr="002D665D" w:rsidSect="004C4479">
      <w:headerReference w:type="default" r:id="rId14"/>
      <w:footerReference w:type="default" r:id="rId15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F6E7" w14:textId="77777777" w:rsidR="001F0633" w:rsidRDefault="001F0633">
      <w:r>
        <w:separator/>
      </w:r>
    </w:p>
  </w:endnote>
  <w:endnote w:type="continuationSeparator" w:id="0">
    <w:p w14:paraId="5AF76641" w14:textId="77777777" w:rsidR="001F0633" w:rsidRDefault="001F0633">
      <w:r>
        <w:continuationSeparator/>
      </w:r>
    </w:p>
  </w:endnote>
  <w:endnote w:type="continuationNotice" w:id="1">
    <w:p w14:paraId="7C18C47A" w14:textId="77777777" w:rsidR="001F0633" w:rsidRDefault="001F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  <w:embedBold r:id="rId1" w:subsetted="1" w:fontKey="{EE5C77DC-9BC3-4CAD-BE74-AA3CBC230956}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2" w:fontKey="{472C855D-9C0A-4FFB-9FDC-3571511A41F3}"/>
    <w:embedBold r:id="rId3" w:fontKey="{64A6A334-A0B7-464F-8349-82BB1FEDFFCC}"/>
    <w:embedBoldItalic r:id="rId4" w:fontKey="{15604C8F-D75F-40A7-A66C-DE94C0FC434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1FB78334-E74B-479E-8649-709DD7AE3A96}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9E75" w14:textId="0A3284CE" w:rsidR="00CA17EA" w:rsidRPr="0004281F" w:rsidRDefault="00CA17EA" w:rsidP="006E2EAE">
    <w:pPr>
      <w:pStyle w:val="Fuzeile"/>
      <w:tabs>
        <w:tab w:val="clear" w:pos="4536"/>
        <w:tab w:val="clear" w:pos="9072"/>
        <w:tab w:val="left" w:pos="1620"/>
        <w:tab w:val="left" w:pos="3600"/>
        <w:tab w:val="left" w:pos="5760"/>
        <w:tab w:val="left" w:pos="8460"/>
        <w:tab w:val="right" w:pos="10260"/>
      </w:tabs>
      <w:jc w:val="right"/>
      <w:rPr>
        <w:rFonts w:ascii="Segoe UI" w:hAnsi="Segoe UI" w:cs="Segoe UI"/>
        <w:color w:val="808080" w:themeColor="background1" w:themeShade="80"/>
        <w:sz w:val="12"/>
      </w:rPr>
    </w:pPr>
    <w:r w:rsidRPr="006E2EAE">
      <w:rPr>
        <w:rFonts w:ascii="Segoe UI" w:hAnsi="Segoe UI" w:cs="Segoe UI"/>
        <w:color w:val="808080" w:themeColor="background1" w:themeShade="80"/>
        <w:sz w:val="12"/>
      </w:rPr>
      <w:t>[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begin"/>
    </w:r>
    <w:r w:rsidRPr="006E2EAE">
      <w:rPr>
        <w:rFonts w:ascii="Segoe UI" w:hAnsi="Segoe UI" w:cs="Segoe UI"/>
        <w:color w:val="808080" w:themeColor="background1" w:themeShade="80"/>
        <w:sz w:val="12"/>
      </w:rPr>
      <w:instrText>PAGE   \* MERGEFORMAT</w:instrTex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separate"/>
    </w:r>
    <w:r w:rsidR="00C10B7A">
      <w:rPr>
        <w:rFonts w:ascii="Segoe UI" w:hAnsi="Segoe UI" w:cs="Segoe UI"/>
        <w:noProof/>
        <w:color w:val="808080" w:themeColor="background1" w:themeShade="80"/>
        <w:sz w:val="12"/>
      </w:rPr>
      <w:t>3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end"/>
    </w:r>
    <w:r w:rsidRPr="006E2EAE">
      <w:rPr>
        <w:rFonts w:ascii="Segoe UI" w:hAnsi="Segoe UI" w:cs="Segoe UI"/>
        <w:color w:val="808080" w:themeColor="background1" w:themeShade="8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B6CC" w14:textId="77777777" w:rsidR="001F0633" w:rsidRDefault="001F0633">
      <w:bookmarkStart w:id="0" w:name="_Hlk487193440"/>
      <w:bookmarkEnd w:id="0"/>
      <w:r>
        <w:separator/>
      </w:r>
    </w:p>
  </w:footnote>
  <w:footnote w:type="continuationSeparator" w:id="0">
    <w:p w14:paraId="6492B031" w14:textId="77777777" w:rsidR="001F0633" w:rsidRDefault="001F0633">
      <w:r>
        <w:continuationSeparator/>
      </w:r>
    </w:p>
  </w:footnote>
  <w:footnote w:type="continuationNotice" w:id="1">
    <w:p w14:paraId="06B1C1AA" w14:textId="77777777" w:rsidR="001F0633" w:rsidRDefault="001F0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4802" w14:textId="29A98AFD" w:rsidR="00CA17EA" w:rsidRPr="004C4479" w:rsidRDefault="00CA17EA" w:rsidP="004C4479">
    <w:pPr>
      <w:tabs>
        <w:tab w:val="left" w:pos="5387"/>
      </w:tabs>
      <w:autoSpaceDE w:val="0"/>
      <w:autoSpaceDN w:val="0"/>
      <w:adjustRightInd w:val="0"/>
      <w:ind w:left="284"/>
      <w:contextualSpacing/>
      <w:rPr>
        <w:rFonts w:ascii="Source Sans Pro" w:hAnsi="Source Sans Pro" w:cs="Segoe U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92D8D6" wp14:editId="1754E579">
              <wp:simplePos x="0" y="0"/>
              <wp:positionH relativeFrom="column">
                <wp:posOffset>-711835</wp:posOffset>
              </wp:positionH>
              <wp:positionV relativeFrom="paragraph">
                <wp:posOffset>-351699</wp:posOffset>
              </wp:positionV>
              <wp:extent cx="114300" cy="10668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0668000"/>
                      </a:xfrm>
                      <a:prstGeom prst="rect">
                        <a:avLst/>
                      </a:prstGeom>
                      <a:solidFill>
                        <a:srgbClr val="0054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4892785">
            <v:rect id="Rechteck 7" style="position:absolute;margin-left:-56.05pt;margin-top:-27.7pt;width:9pt;height:84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5485" stroked="f" strokeweight="2pt" w14:anchorId="0094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3DC49C2" wp14:editId="04DD8EC6">
          <wp:simplePos x="0" y="0"/>
          <wp:positionH relativeFrom="column">
            <wp:posOffset>4881154</wp:posOffset>
          </wp:positionH>
          <wp:positionV relativeFrom="paragraph">
            <wp:posOffset>-1905</wp:posOffset>
          </wp:positionV>
          <wp:extent cx="1818005" cy="875030"/>
          <wp:effectExtent l="0" t="0" r="0" b="0"/>
          <wp:wrapNone/>
          <wp:docPr id="3" name="Grafik 3" descr="C:\Users\mr\AppData\Local\Microsoft\Windows\INetCache\Content.Word\bb-net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\AppData\Local\Microsoft\Windows\INetCache\Content.Word\bb-net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F39"/>
    <w:multiLevelType w:val="multilevel"/>
    <w:tmpl w:val="3B0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2" w15:restartNumberingAfterBreak="0">
    <w:nsid w:val="37590EDE"/>
    <w:multiLevelType w:val="hybridMultilevel"/>
    <w:tmpl w:val="6A20A6CC"/>
    <w:lvl w:ilvl="0" w:tplc="53A2CB5E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48272CD"/>
    <w:multiLevelType w:val="hybridMultilevel"/>
    <w:tmpl w:val="F4F878C6"/>
    <w:lvl w:ilvl="0" w:tplc="04070007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F28663F"/>
    <w:multiLevelType w:val="hybridMultilevel"/>
    <w:tmpl w:val="97CA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1416"/>
    <w:multiLevelType w:val="hybridMultilevel"/>
    <w:tmpl w:val="4BF67472"/>
    <w:lvl w:ilvl="0" w:tplc="9B8A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4C92CC7A">
      <w:start w:val="1"/>
      <w:numFmt w:val="decimal"/>
      <w:lvlText w:val="(%2)"/>
      <w:lvlJc w:val="left"/>
      <w:pPr>
        <w:ind w:left="1440" w:hanging="360"/>
      </w:pPr>
      <w:rPr>
        <w:rFonts w:eastAsiaTheme="minorHAnsi" w:hint="default"/>
        <w:b w:val="0"/>
        <w:strike w:val="0"/>
        <w:color w:val="00000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2EC8FA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F206B4C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C2F0E91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6AE7"/>
    <w:multiLevelType w:val="hybridMultilevel"/>
    <w:tmpl w:val="E2AA4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D8"/>
    <w:rsid w:val="00012F3B"/>
    <w:rsid w:val="0001770A"/>
    <w:rsid w:val="00025B2B"/>
    <w:rsid w:val="000274F7"/>
    <w:rsid w:val="00030221"/>
    <w:rsid w:val="00034A9C"/>
    <w:rsid w:val="00041A7E"/>
    <w:rsid w:val="0004281F"/>
    <w:rsid w:val="00043604"/>
    <w:rsid w:val="00051AD0"/>
    <w:rsid w:val="00051F0B"/>
    <w:rsid w:val="00052899"/>
    <w:rsid w:val="00055022"/>
    <w:rsid w:val="00055547"/>
    <w:rsid w:val="00055EF7"/>
    <w:rsid w:val="00060113"/>
    <w:rsid w:val="0006272C"/>
    <w:rsid w:val="0007013E"/>
    <w:rsid w:val="00080F1E"/>
    <w:rsid w:val="00092BD3"/>
    <w:rsid w:val="00093707"/>
    <w:rsid w:val="000938BD"/>
    <w:rsid w:val="00093B9C"/>
    <w:rsid w:val="000954E0"/>
    <w:rsid w:val="000A3DFD"/>
    <w:rsid w:val="000A4DE7"/>
    <w:rsid w:val="000A752F"/>
    <w:rsid w:val="000B1DDA"/>
    <w:rsid w:val="000B5685"/>
    <w:rsid w:val="000B6B16"/>
    <w:rsid w:val="000C3970"/>
    <w:rsid w:val="000C45D9"/>
    <w:rsid w:val="000C5FA2"/>
    <w:rsid w:val="000C6BC3"/>
    <w:rsid w:val="000D5D69"/>
    <w:rsid w:val="000D668D"/>
    <w:rsid w:val="000D7C38"/>
    <w:rsid w:val="000E7EA3"/>
    <w:rsid w:val="000F07B3"/>
    <w:rsid w:val="000F76C2"/>
    <w:rsid w:val="001005B8"/>
    <w:rsid w:val="00104C46"/>
    <w:rsid w:val="00105BDE"/>
    <w:rsid w:val="00106CD8"/>
    <w:rsid w:val="00114197"/>
    <w:rsid w:val="00122D7D"/>
    <w:rsid w:val="00126076"/>
    <w:rsid w:val="00145644"/>
    <w:rsid w:val="00145BEA"/>
    <w:rsid w:val="00151E6A"/>
    <w:rsid w:val="00155797"/>
    <w:rsid w:val="0016149A"/>
    <w:rsid w:val="001668ED"/>
    <w:rsid w:val="00186708"/>
    <w:rsid w:val="0019527E"/>
    <w:rsid w:val="001A00DF"/>
    <w:rsid w:val="001A03F6"/>
    <w:rsid w:val="001A0F16"/>
    <w:rsid w:val="001A140D"/>
    <w:rsid w:val="001A1784"/>
    <w:rsid w:val="001A5795"/>
    <w:rsid w:val="001B1818"/>
    <w:rsid w:val="001B3EBA"/>
    <w:rsid w:val="001B4D7E"/>
    <w:rsid w:val="001C1FB0"/>
    <w:rsid w:val="001C2408"/>
    <w:rsid w:val="001C5832"/>
    <w:rsid w:val="001C6C0B"/>
    <w:rsid w:val="001C6EF1"/>
    <w:rsid w:val="001D412D"/>
    <w:rsid w:val="001D5861"/>
    <w:rsid w:val="001D5D68"/>
    <w:rsid w:val="001D6259"/>
    <w:rsid w:val="001D7324"/>
    <w:rsid w:val="001E3736"/>
    <w:rsid w:val="001E4365"/>
    <w:rsid w:val="001E48D1"/>
    <w:rsid w:val="001E7777"/>
    <w:rsid w:val="001F0633"/>
    <w:rsid w:val="001F4954"/>
    <w:rsid w:val="001F54BB"/>
    <w:rsid w:val="001F6E1F"/>
    <w:rsid w:val="00204C63"/>
    <w:rsid w:val="002101DF"/>
    <w:rsid w:val="00211F3C"/>
    <w:rsid w:val="00222576"/>
    <w:rsid w:val="00225953"/>
    <w:rsid w:val="00225F2B"/>
    <w:rsid w:val="002326CC"/>
    <w:rsid w:val="00241478"/>
    <w:rsid w:val="00241A9D"/>
    <w:rsid w:val="00243CC6"/>
    <w:rsid w:val="00244D14"/>
    <w:rsid w:val="00245D24"/>
    <w:rsid w:val="00254D8A"/>
    <w:rsid w:val="00255684"/>
    <w:rsid w:val="0026063A"/>
    <w:rsid w:val="00261D3B"/>
    <w:rsid w:val="002630B0"/>
    <w:rsid w:val="0026783A"/>
    <w:rsid w:val="0027414D"/>
    <w:rsid w:val="00274305"/>
    <w:rsid w:val="00274D5B"/>
    <w:rsid w:val="00275D36"/>
    <w:rsid w:val="00277596"/>
    <w:rsid w:val="002837B3"/>
    <w:rsid w:val="002913F1"/>
    <w:rsid w:val="00292FD4"/>
    <w:rsid w:val="002940C5"/>
    <w:rsid w:val="00297333"/>
    <w:rsid w:val="002975B7"/>
    <w:rsid w:val="002A1C26"/>
    <w:rsid w:val="002A6BC4"/>
    <w:rsid w:val="002B1C76"/>
    <w:rsid w:val="002B37DC"/>
    <w:rsid w:val="002C1652"/>
    <w:rsid w:val="002C3025"/>
    <w:rsid w:val="002C3AFC"/>
    <w:rsid w:val="002C491A"/>
    <w:rsid w:val="002C5558"/>
    <w:rsid w:val="002C5D55"/>
    <w:rsid w:val="002D2F80"/>
    <w:rsid w:val="002D3876"/>
    <w:rsid w:val="002D665D"/>
    <w:rsid w:val="002E12C8"/>
    <w:rsid w:val="002E618E"/>
    <w:rsid w:val="002F2574"/>
    <w:rsid w:val="002F5BEA"/>
    <w:rsid w:val="00303FB7"/>
    <w:rsid w:val="00304F75"/>
    <w:rsid w:val="003103A8"/>
    <w:rsid w:val="00314601"/>
    <w:rsid w:val="003154B1"/>
    <w:rsid w:val="00315775"/>
    <w:rsid w:val="00316F18"/>
    <w:rsid w:val="00321401"/>
    <w:rsid w:val="00326F00"/>
    <w:rsid w:val="00331CDE"/>
    <w:rsid w:val="00337BC4"/>
    <w:rsid w:val="00346980"/>
    <w:rsid w:val="00355755"/>
    <w:rsid w:val="00355DC5"/>
    <w:rsid w:val="003645FD"/>
    <w:rsid w:val="0036478B"/>
    <w:rsid w:val="003676D6"/>
    <w:rsid w:val="0037569C"/>
    <w:rsid w:val="00377170"/>
    <w:rsid w:val="00385B45"/>
    <w:rsid w:val="00387B69"/>
    <w:rsid w:val="00391D6F"/>
    <w:rsid w:val="00394857"/>
    <w:rsid w:val="00396486"/>
    <w:rsid w:val="003B0D57"/>
    <w:rsid w:val="003B20C1"/>
    <w:rsid w:val="003B2232"/>
    <w:rsid w:val="003B47DD"/>
    <w:rsid w:val="003B4ACC"/>
    <w:rsid w:val="003C63E8"/>
    <w:rsid w:val="003D1875"/>
    <w:rsid w:val="003D3990"/>
    <w:rsid w:val="003D694E"/>
    <w:rsid w:val="003E6E08"/>
    <w:rsid w:val="003F214F"/>
    <w:rsid w:val="003F626E"/>
    <w:rsid w:val="003F7038"/>
    <w:rsid w:val="0040173F"/>
    <w:rsid w:val="00402134"/>
    <w:rsid w:val="00402425"/>
    <w:rsid w:val="0040654A"/>
    <w:rsid w:val="00414683"/>
    <w:rsid w:val="00420377"/>
    <w:rsid w:val="004203DF"/>
    <w:rsid w:val="00422F56"/>
    <w:rsid w:val="00423185"/>
    <w:rsid w:val="00425A7F"/>
    <w:rsid w:val="00425CD6"/>
    <w:rsid w:val="00431B9B"/>
    <w:rsid w:val="00432BA8"/>
    <w:rsid w:val="004350AA"/>
    <w:rsid w:val="00442DD5"/>
    <w:rsid w:val="00450AD4"/>
    <w:rsid w:val="00450B5D"/>
    <w:rsid w:val="004563F5"/>
    <w:rsid w:val="00460628"/>
    <w:rsid w:val="00460BE2"/>
    <w:rsid w:val="00460F0A"/>
    <w:rsid w:val="00477DFC"/>
    <w:rsid w:val="0048275C"/>
    <w:rsid w:val="00492E35"/>
    <w:rsid w:val="00495238"/>
    <w:rsid w:val="00496200"/>
    <w:rsid w:val="004A0A9A"/>
    <w:rsid w:val="004A0F39"/>
    <w:rsid w:val="004A78CC"/>
    <w:rsid w:val="004B1822"/>
    <w:rsid w:val="004B1A97"/>
    <w:rsid w:val="004B25AE"/>
    <w:rsid w:val="004B38FC"/>
    <w:rsid w:val="004B6BC6"/>
    <w:rsid w:val="004B6EF6"/>
    <w:rsid w:val="004C06BA"/>
    <w:rsid w:val="004C1A9A"/>
    <w:rsid w:val="004C343D"/>
    <w:rsid w:val="004C4479"/>
    <w:rsid w:val="004C72E0"/>
    <w:rsid w:val="004D064E"/>
    <w:rsid w:val="004D4079"/>
    <w:rsid w:val="004D5270"/>
    <w:rsid w:val="004D5DD8"/>
    <w:rsid w:val="004E2EA5"/>
    <w:rsid w:val="004E6B34"/>
    <w:rsid w:val="004F50F4"/>
    <w:rsid w:val="0050398F"/>
    <w:rsid w:val="00503DDB"/>
    <w:rsid w:val="0051559B"/>
    <w:rsid w:val="00515E37"/>
    <w:rsid w:val="00521B76"/>
    <w:rsid w:val="00525CD5"/>
    <w:rsid w:val="0053129F"/>
    <w:rsid w:val="005315D2"/>
    <w:rsid w:val="00531DF1"/>
    <w:rsid w:val="005364DB"/>
    <w:rsid w:val="00541E8C"/>
    <w:rsid w:val="005514B8"/>
    <w:rsid w:val="00551E02"/>
    <w:rsid w:val="005534F1"/>
    <w:rsid w:val="00554A1F"/>
    <w:rsid w:val="00554A8B"/>
    <w:rsid w:val="00557FC7"/>
    <w:rsid w:val="00565092"/>
    <w:rsid w:val="00566D1D"/>
    <w:rsid w:val="00570D56"/>
    <w:rsid w:val="00571F43"/>
    <w:rsid w:val="00573648"/>
    <w:rsid w:val="005779EF"/>
    <w:rsid w:val="00583A8B"/>
    <w:rsid w:val="005863A7"/>
    <w:rsid w:val="00595E4F"/>
    <w:rsid w:val="005A345E"/>
    <w:rsid w:val="005B1D87"/>
    <w:rsid w:val="005B40BC"/>
    <w:rsid w:val="005B43C0"/>
    <w:rsid w:val="005B6B16"/>
    <w:rsid w:val="005C38AC"/>
    <w:rsid w:val="005D0C03"/>
    <w:rsid w:val="005D4B63"/>
    <w:rsid w:val="005D59D2"/>
    <w:rsid w:val="005D6687"/>
    <w:rsid w:val="005D6EEE"/>
    <w:rsid w:val="005E2410"/>
    <w:rsid w:val="005E35AE"/>
    <w:rsid w:val="005E3D83"/>
    <w:rsid w:val="005E5280"/>
    <w:rsid w:val="005F0F54"/>
    <w:rsid w:val="00601DE0"/>
    <w:rsid w:val="00603265"/>
    <w:rsid w:val="00605481"/>
    <w:rsid w:val="00613DE1"/>
    <w:rsid w:val="0061414B"/>
    <w:rsid w:val="0061476C"/>
    <w:rsid w:val="0061610D"/>
    <w:rsid w:val="00627FB7"/>
    <w:rsid w:val="0063399D"/>
    <w:rsid w:val="0063793E"/>
    <w:rsid w:val="00640743"/>
    <w:rsid w:val="00641EEB"/>
    <w:rsid w:val="00645DB5"/>
    <w:rsid w:val="0065092E"/>
    <w:rsid w:val="00652A2F"/>
    <w:rsid w:val="00654DE6"/>
    <w:rsid w:val="00667BAF"/>
    <w:rsid w:val="00670401"/>
    <w:rsid w:val="00675F32"/>
    <w:rsid w:val="00676DBB"/>
    <w:rsid w:val="006842B5"/>
    <w:rsid w:val="0068595C"/>
    <w:rsid w:val="00687FE6"/>
    <w:rsid w:val="0069116B"/>
    <w:rsid w:val="00694AFE"/>
    <w:rsid w:val="006A1AEC"/>
    <w:rsid w:val="006A20D1"/>
    <w:rsid w:val="006A2BE6"/>
    <w:rsid w:val="006A5058"/>
    <w:rsid w:val="006B60F8"/>
    <w:rsid w:val="006C6581"/>
    <w:rsid w:val="006D3B85"/>
    <w:rsid w:val="006D6119"/>
    <w:rsid w:val="006D6BBD"/>
    <w:rsid w:val="006E022D"/>
    <w:rsid w:val="006E2351"/>
    <w:rsid w:val="006E2EAE"/>
    <w:rsid w:val="006F129C"/>
    <w:rsid w:val="006F34FC"/>
    <w:rsid w:val="006F3539"/>
    <w:rsid w:val="006F4A13"/>
    <w:rsid w:val="0070241C"/>
    <w:rsid w:val="00703453"/>
    <w:rsid w:val="007049D5"/>
    <w:rsid w:val="007077FE"/>
    <w:rsid w:val="007106B2"/>
    <w:rsid w:val="0071279A"/>
    <w:rsid w:val="00716EF4"/>
    <w:rsid w:val="007203CD"/>
    <w:rsid w:val="00720E66"/>
    <w:rsid w:val="007210DB"/>
    <w:rsid w:val="00725F5F"/>
    <w:rsid w:val="00734D99"/>
    <w:rsid w:val="00735C29"/>
    <w:rsid w:val="0073759A"/>
    <w:rsid w:val="00744BA1"/>
    <w:rsid w:val="00747A4B"/>
    <w:rsid w:val="00751B85"/>
    <w:rsid w:val="00754948"/>
    <w:rsid w:val="00772199"/>
    <w:rsid w:val="007753E7"/>
    <w:rsid w:val="00777CD8"/>
    <w:rsid w:val="0079257F"/>
    <w:rsid w:val="0079547F"/>
    <w:rsid w:val="0079614A"/>
    <w:rsid w:val="00797B67"/>
    <w:rsid w:val="007A2228"/>
    <w:rsid w:val="007A2EFA"/>
    <w:rsid w:val="007A33A8"/>
    <w:rsid w:val="007A6A07"/>
    <w:rsid w:val="007B242D"/>
    <w:rsid w:val="007B3C8E"/>
    <w:rsid w:val="007B59D4"/>
    <w:rsid w:val="007C0F1E"/>
    <w:rsid w:val="007D4487"/>
    <w:rsid w:val="007D690B"/>
    <w:rsid w:val="007E16C4"/>
    <w:rsid w:val="007E4A38"/>
    <w:rsid w:val="007E4AA0"/>
    <w:rsid w:val="007E4B6E"/>
    <w:rsid w:val="007F42BD"/>
    <w:rsid w:val="007F6BF6"/>
    <w:rsid w:val="0080180A"/>
    <w:rsid w:val="00801CDF"/>
    <w:rsid w:val="00804CE7"/>
    <w:rsid w:val="00814CEE"/>
    <w:rsid w:val="00816FE0"/>
    <w:rsid w:val="00823F36"/>
    <w:rsid w:val="008349C6"/>
    <w:rsid w:val="00843B51"/>
    <w:rsid w:val="008472DE"/>
    <w:rsid w:val="0085524D"/>
    <w:rsid w:val="00857DBB"/>
    <w:rsid w:val="008611C5"/>
    <w:rsid w:val="00864A3A"/>
    <w:rsid w:val="008661CF"/>
    <w:rsid w:val="00872257"/>
    <w:rsid w:val="008842C3"/>
    <w:rsid w:val="008857B8"/>
    <w:rsid w:val="00887DF3"/>
    <w:rsid w:val="0089442C"/>
    <w:rsid w:val="00894B76"/>
    <w:rsid w:val="008A0CCF"/>
    <w:rsid w:val="008A1A3D"/>
    <w:rsid w:val="008B4B11"/>
    <w:rsid w:val="008B587F"/>
    <w:rsid w:val="008B5ADF"/>
    <w:rsid w:val="008B7C5C"/>
    <w:rsid w:val="008C641D"/>
    <w:rsid w:val="008D0D3B"/>
    <w:rsid w:val="008D38B7"/>
    <w:rsid w:val="008F0C3B"/>
    <w:rsid w:val="009004BC"/>
    <w:rsid w:val="0091129A"/>
    <w:rsid w:val="00915D7E"/>
    <w:rsid w:val="00916177"/>
    <w:rsid w:val="009320EE"/>
    <w:rsid w:val="009348F0"/>
    <w:rsid w:val="00936879"/>
    <w:rsid w:val="00936B76"/>
    <w:rsid w:val="009465F4"/>
    <w:rsid w:val="00946A26"/>
    <w:rsid w:val="00950836"/>
    <w:rsid w:val="00954363"/>
    <w:rsid w:val="009622F2"/>
    <w:rsid w:val="00963460"/>
    <w:rsid w:val="009678F2"/>
    <w:rsid w:val="00977F3A"/>
    <w:rsid w:val="00982406"/>
    <w:rsid w:val="00984567"/>
    <w:rsid w:val="00987905"/>
    <w:rsid w:val="009906C7"/>
    <w:rsid w:val="0099139C"/>
    <w:rsid w:val="00994AAF"/>
    <w:rsid w:val="009A5656"/>
    <w:rsid w:val="009B22B5"/>
    <w:rsid w:val="009B3886"/>
    <w:rsid w:val="009B43B5"/>
    <w:rsid w:val="009C12FF"/>
    <w:rsid w:val="009D584F"/>
    <w:rsid w:val="009E6571"/>
    <w:rsid w:val="009E76DC"/>
    <w:rsid w:val="009F46DD"/>
    <w:rsid w:val="00A0383A"/>
    <w:rsid w:val="00A05B14"/>
    <w:rsid w:val="00A0660D"/>
    <w:rsid w:val="00A06C55"/>
    <w:rsid w:val="00A07DDB"/>
    <w:rsid w:val="00A07EED"/>
    <w:rsid w:val="00A1084A"/>
    <w:rsid w:val="00A14C00"/>
    <w:rsid w:val="00A23F79"/>
    <w:rsid w:val="00A245FA"/>
    <w:rsid w:val="00A27AF1"/>
    <w:rsid w:val="00A3124A"/>
    <w:rsid w:val="00A35FD1"/>
    <w:rsid w:val="00A4314C"/>
    <w:rsid w:val="00A43F56"/>
    <w:rsid w:val="00A466B6"/>
    <w:rsid w:val="00A46F65"/>
    <w:rsid w:val="00A47FD4"/>
    <w:rsid w:val="00A54C35"/>
    <w:rsid w:val="00A55668"/>
    <w:rsid w:val="00A57E08"/>
    <w:rsid w:val="00A607EC"/>
    <w:rsid w:val="00A61809"/>
    <w:rsid w:val="00A6293F"/>
    <w:rsid w:val="00A65603"/>
    <w:rsid w:val="00A65EFE"/>
    <w:rsid w:val="00A707E6"/>
    <w:rsid w:val="00A721D5"/>
    <w:rsid w:val="00A74BAF"/>
    <w:rsid w:val="00A757D1"/>
    <w:rsid w:val="00A75CCD"/>
    <w:rsid w:val="00A75D36"/>
    <w:rsid w:val="00A869A3"/>
    <w:rsid w:val="00A93E61"/>
    <w:rsid w:val="00A94781"/>
    <w:rsid w:val="00AA26F6"/>
    <w:rsid w:val="00AA3A9D"/>
    <w:rsid w:val="00AA5C90"/>
    <w:rsid w:val="00AA66B4"/>
    <w:rsid w:val="00AA722A"/>
    <w:rsid w:val="00AB005F"/>
    <w:rsid w:val="00AB2D31"/>
    <w:rsid w:val="00AC19ED"/>
    <w:rsid w:val="00AC26CB"/>
    <w:rsid w:val="00AD0813"/>
    <w:rsid w:val="00AD444B"/>
    <w:rsid w:val="00AD4DD0"/>
    <w:rsid w:val="00AD7716"/>
    <w:rsid w:val="00AE0C42"/>
    <w:rsid w:val="00AE19B3"/>
    <w:rsid w:val="00AE3090"/>
    <w:rsid w:val="00AE35D7"/>
    <w:rsid w:val="00AE5543"/>
    <w:rsid w:val="00AE565E"/>
    <w:rsid w:val="00AF07A1"/>
    <w:rsid w:val="00AF4CD5"/>
    <w:rsid w:val="00AF7862"/>
    <w:rsid w:val="00B012F5"/>
    <w:rsid w:val="00B02167"/>
    <w:rsid w:val="00B0591E"/>
    <w:rsid w:val="00B07AB2"/>
    <w:rsid w:val="00B20B10"/>
    <w:rsid w:val="00B2105B"/>
    <w:rsid w:val="00B22B9A"/>
    <w:rsid w:val="00B33932"/>
    <w:rsid w:val="00B33EB2"/>
    <w:rsid w:val="00B421C0"/>
    <w:rsid w:val="00B431F0"/>
    <w:rsid w:val="00B50479"/>
    <w:rsid w:val="00B50B60"/>
    <w:rsid w:val="00B51350"/>
    <w:rsid w:val="00B76DE4"/>
    <w:rsid w:val="00B802EE"/>
    <w:rsid w:val="00B82389"/>
    <w:rsid w:val="00B82DAD"/>
    <w:rsid w:val="00B8333A"/>
    <w:rsid w:val="00B841FC"/>
    <w:rsid w:val="00B845E3"/>
    <w:rsid w:val="00B8498B"/>
    <w:rsid w:val="00B906D8"/>
    <w:rsid w:val="00B908AA"/>
    <w:rsid w:val="00B935C8"/>
    <w:rsid w:val="00B94E90"/>
    <w:rsid w:val="00B96AAA"/>
    <w:rsid w:val="00BA02F1"/>
    <w:rsid w:val="00BA78B4"/>
    <w:rsid w:val="00BB5057"/>
    <w:rsid w:val="00BB772F"/>
    <w:rsid w:val="00BC109E"/>
    <w:rsid w:val="00BD2BE0"/>
    <w:rsid w:val="00BD2C0C"/>
    <w:rsid w:val="00BD6647"/>
    <w:rsid w:val="00BD72BE"/>
    <w:rsid w:val="00BD75B3"/>
    <w:rsid w:val="00BF1997"/>
    <w:rsid w:val="00BF3467"/>
    <w:rsid w:val="00BF4772"/>
    <w:rsid w:val="00C0039C"/>
    <w:rsid w:val="00C02105"/>
    <w:rsid w:val="00C03B38"/>
    <w:rsid w:val="00C0464B"/>
    <w:rsid w:val="00C05FB0"/>
    <w:rsid w:val="00C10B7A"/>
    <w:rsid w:val="00C13D65"/>
    <w:rsid w:val="00C15E94"/>
    <w:rsid w:val="00C22334"/>
    <w:rsid w:val="00C24B66"/>
    <w:rsid w:val="00C26601"/>
    <w:rsid w:val="00C3406B"/>
    <w:rsid w:val="00C350D2"/>
    <w:rsid w:val="00C36423"/>
    <w:rsid w:val="00C43C3E"/>
    <w:rsid w:val="00C452EE"/>
    <w:rsid w:val="00C51708"/>
    <w:rsid w:val="00C51986"/>
    <w:rsid w:val="00C5416D"/>
    <w:rsid w:val="00C6043D"/>
    <w:rsid w:val="00C62487"/>
    <w:rsid w:val="00C70E0A"/>
    <w:rsid w:val="00C77BF7"/>
    <w:rsid w:val="00C86FC7"/>
    <w:rsid w:val="00C9352E"/>
    <w:rsid w:val="00CA0EE0"/>
    <w:rsid w:val="00CA17EA"/>
    <w:rsid w:val="00CA47B2"/>
    <w:rsid w:val="00CA5D64"/>
    <w:rsid w:val="00CB47B0"/>
    <w:rsid w:val="00CB4A33"/>
    <w:rsid w:val="00CB59AD"/>
    <w:rsid w:val="00CB77C9"/>
    <w:rsid w:val="00CC2188"/>
    <w:rsid w:val="00CC3B63"/>
    <w:rsid w:val="00CC65AB"/>
    <w:rsid w:val="00CC71C3"/>
    <w:rsid w:val="00CD1052"/>
    <w:rsid w:val="00CD2A49"/>
    <w:rsid w:val="00CD732C"/>
    <w:rsid w:val="00CE3DEF"/>
    <w:rsid w:val="00CE5E21"/>
    <w:rsid w:val="00CF180A"/>
    <w:rsid w:val="00CF2EC5"/>
    <w:rsid w:val="00D004E4"/>
    <w:rsid w:val="00D06CD5"/>
    <w:rsid w:val="00D30B74"/>
    <w:rsid w:val="00D31EF7"/>
    <w:rsid w:val="00D34101"/>
    <w:rsid w:val="00D41375"/>
    <w:rsid w:val="00D42B66"/>
    <w:rsid w:val="00D458E1"/>
    <w:rsid w:val="00D47084"/>
    <w:rsid w:val="00D55033"/>
    <w:rsid w:val="00D55613"/>
    <w:rsid w:val="00D560A7"/>
    <w:rsid w:val="00D612F7"/>
    <w:rsid w:val="00D6614C"/>
    <w:rsid w:val="00D80D34"/>
    <w:rsid w:val="00D84CFA"/>
    <w:rsid w:val="00D90AFD"/>
    <w:rsid w:val="00D95000"/>
    <w:rsid w:val="00DA1ED3"/>
    <w:rsid w:val="00DB109D"/>
    <w:rsid w:val="00DB148A"/>
    <w:rsid w:val="00DB4B09"/>
    <w:rsid w:val="00DB5847"/>
    <w:rsid w:val="00DB7EFA"/>
    <w:rsid w:val="00DC24B5"/>
    <w:rsid w:val="00DC5BB2"/>
    <w:rsid w:val="00DD193A"/>
    <w:rsid w:val="00DD4204"/>
    <w:rsid w:val="00DD5C8C"/>
    <w:rsid w:val="00DD7B79"/>
    <w:rsid w:val="00DE556A"/>
    <w:rsid w:val="00DF6BA9"/>
    <w:rsid w:val="00E02262"/>
    <w:rsid w:val="00E109FA"/>
    <w:rsid w:val="00E138FE"/>
    <w:rsid w:val="00E17223"/>
    <w:rsid w:val="00E20150"/>
    <w:rsid w:val="00E2692F"/>
    <w:rsid w:val="00E30A3D"/>
    <w:rsid w:val="00E30AF1"/>
    <w:rsid w:val="00E3347E"/>
    <w:rsid w:val="00E33692"/>
    <w:rsid w:val="00E364B5"/>
    <w:rsid w:val="00E41B7E"/>
    <w:rsid w:val="00E44AAF"/>
    <w:rsid w:val="00E5239E"/>
    <w:rsid w:val="00E53683"/>
    <w:rsid w:val="00E61220"/>
    <w:rsid w:val="00E7139B"/>
    <w:rsid w:val="00E72551"/>
    <w:rsid w:val="00E7304B"/>
    <w:rsid w:val="00E75CCA"/>
    <w:rsid w:val="00E77130"/>
    <w:rsid w:val="00E77F41"/>
    <w:rsid w:val="00E87E02"/>
    <w:rsid w:val="00E93264"/>
    <w:rsid w:val="00E94274"/>
    <w:rsid w:val="00E95504"/>
    <w:rsid w:val="00E97797"/>
    <w:rsid w:val="00EB0A64"/>
    <w:rsid w:val="00EB47C5"/>
    <w:rsid w:val="00EC038C"/>
    <w:rsid w:val="00EC1445"/>
    <w:rsid w:val="00EC18F4"/>
    <w:rsid w:val="00EC1C6B"/>
    <w:rsid w:val="00EC1D3C"/>
    <w:rsid w:val="00EC31E8"/>
    <w:rsid w:val="00EC71EB"/>
    <w:rsid w:val="00EE012A"/>
    <w:rsid w:val="00EE618E"/>
    <w:rsid w:val="00EE76F0"/>
    <w:rsid w:val="00EF3BBC"/>
    <w:rsid w:val="00EF3EEB"/>
    <w:rsid w:val="00EF7AFA"/>
    <w:rsid w:val="00EF7E46"/>
    <w:rsid w:val="00F01E47"/>
    <w:rsid w:val="00F04EF4"/>
    <w:rsid w:val="00F1242B"/>
    <w:rsid w:val="00F15169"/>
    <w:rsid w:val="00F23590"/>
    <w:rsid w:val="00F247A8"/>
    <w:rsid w:val="00F26C5F"/>
    <w:rsid w:val="00F30800"/>
    <w:rsid w:val="00F30E7D"/>
    <w:rsid w:val="00F31333"/>
    <w:rsid w:val="00F35C9E"/>
    <w:rsid w:val="00F41135"/>
    <w:rsid w:val="00F4205D"/>
    <w:rsid w:val="00F56866"/>
    <w:rsid w:val="00F644BB"/>
    <w:rsid w:val="00F6536A"/>
    <w:rsid w:val="00F65AFC"/>
    <w:rsid w:val="00F710D7"/>
    <w:rsid w:val="00F73972"/>
    <w:rsid w:val="00F74DEC"/>
    <w:rsid w:val="00F870E0"/>
    <w:rsid w:val="00F87146"/>
    <w:rsid w:val="00F875E8"/>
    <w:rsid w:val="00F905CB"/>
    <w:rsid w:val="00F931D1"/>
    <w:rsid w:val="00F95784"/>
    <w:rsid w:val="00F963A8"/>
    <w:rsid w:val="00FB4A2E"/>
    <w:rsid w:val="00FC2A12"/>
    <w:rsid w:val="00FC3C70"/>
    <w:rsid w:val="00FC4FA3"/>
    <w:rsid w:val="00FD02D6"/>
    <w:rsid w:val="00FD0C56"/>
    <w:rsid w:val="00FE090A"/>
    <w:rsid w:val="00FE094E"/>
    <w:rsid w:val="00FE3964"/>
    <w:rsid w:val="00FE6115"/>
    <w:rsid w:val="00FF75C0"/>
    <w:rsid w:val="212A2ED2"/>
    <w:rsid w:val="31665CB2"/>
    <w:rsid w:val="6A40B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B96B18"/>
  <w15:docId w15:val="{1CD58CF9-36B7-4103-962B-50FBE34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980"/>
        <w:tab w:val="left" w:pos="3240"/>
        <w:tab w:val="left" w:pos="4860"/>
        <w:tab w:val="left" w:pos="7020"/>
        <w:tab w:val="left" w:pos="918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84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rma"/>
    <w:basedOn w:val="Standard"/>
    <w:next w:val="Abbildungsverzeichnis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DB4B0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0F39"/>
    <w:rPr>
      <w:rFonts w:ascii="Arial" w:hAnsi="Arial"/>
      <w:szCs w:val="24"/>
    </w:rPr>
  </w:style>
  <w:style w:type="table" w:styleId="Tabellenraster">
    <w:name w:val="Table Grid"/>
    <w:basedOn w:val="NormaleTabelle"/>
    <w:uiPriority w:val="39"/>
    <w:rsid w:val="00F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F1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A721D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C5FA2"/>
    <w:rPr>
      <w:rFonts w:ascii="Arial" w:hAnsi="Arial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16149A"/>
    <w:rPr>
      <w:color w:val="2B579A"/>
      <w:shd w:val="clear" w:color="auto" w:fill="E6E6E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C4479"/>
    <w:rPr>
      <w:sz w:val="24"/>
      <w:szCs w:val="24"/>
    </w:rPr>
  </w:style>
  <w:style w:type="paragraph" w:customStyle="1" w:styleId="agb">
    <w:name w:val="agb"/>
    <w:basedOn w:val="Standard"/>
    <w:rsid w:val="004C4479"/>
    <w:pPr>
      <w:spacing w:before="100" w:beforeAutospacing="1" w:after="100" w:afterAutospacing="1"/>
    </w:pPr>
    <w:rPr>
      <w:u w:color="000000"/>
    </w:rPr>
  </w:style>
  <w:style w:type="character" w:styleId="Hervorhebung">
    <w:name w:val="Emphasis"/>
    <w:basedOn w:val="Absatz-Standardschriftart"/>
    <w:uiPriority w:val="20"/>
    <w:qFormat/>
    <w:rsid w:val="004C4479"/>
    <w:rPr>
      <w:i/>
      <w:iCs/>
    </w:rPr>
  </w:style>
  <w:style w:type="paragraph" w:styleId="KeinLeerraum">
    <w:name w:val="No Spacing"/>
    <w:uiPriority w:val="1"/>
    <w:qFormat/>
    <w:rsid w:val="004C44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4C4479"/>
    <w:rPr>
      <w:color w:val="800080" w:themeColor="followedHyperlink"/>
      <w:u w:val="single"/>
    </w:rPr>
  </w:style>
  <w:style w:type="character" w:customStyle="1" w:styleId="Internetverknpfung">
    <w:name w:val="Internetverknüpfung"/>
    <w:basedOn w:val="Absatz-Standardschriftart"/>
    <w:uiPriority w:val="99"/>
    <w:rsid w:val="00A245FA"/>
    <w:rPr>
      <w:color w:val="0000FF"/>
      <w:u w:val="single"/>
    </w:rPr>
  </w:style>
  <w:style w:type="paragraph" w:customStyle="1" w:styleId="Formatvorlage1">
    <w:name w:val="Formatvorlage1"/>
    <w:basedOn w:val="berschrift1"/>
    <w:link w:val="Formatvorlage1Zchn"/>
    <w:qFormat/>
    <w:rsid w:val="00AD444B"/>
    <w:pPr>
      <w:spacing w:before="120" w:after="120"/>
    </w:pPr>
    <w:rPr>
      <w:rFonts w:ascii="Roboto Condensed" w:hAnsi="Roboto Condensed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D444B"/>
    <w:rPr>
      <w:rFonts w:ascii="Arial" w:hAnsi="Arial" w:cs="Arial"/>
      <w:b/>
      <w:bCs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AD444B"/>
    <w:rPr>
      <w:rFonts w:ascii="Roboto Condensed" w:hAnsi="Roboto Condensed" w:cs="Arial"/>
      <w:b/>
      <w:bCs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B50B60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E95504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DDB"/>
    <w:rPr>
      <w:color w:val="808080"/>
      <w:shd w:val="clear" w:color="auto" w:fill="E6E6E6"/>
    </w:rPr>
  </w:style>
  <w:style w:type="character" w:customStyle="1" w:styleId="5yl5">
    <w:name w:val="_5yl5"/>
    <w:basedOn w:val="Absatz-Standardschriftart"/>
    <w:rsid w:val="00D41375"/>
  </w:style>
  <w:style w:type="character" w:customStyle="1" w:styleId="berschrift4Zchn">
    <w:name w:val="Überschrift 4 Zchn"/>
    <w:basedOn w:val="Absatz-Standardschriftart"/>
    <w:link w:val="berschrift4"/>
    <w:semiHidden/>
    <w:rsid w:val="00B84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-net.de/presse/pressemeldung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cxl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-ne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haltung\AppData\Local\Temp\OneNote\15.0\NT\3\StandardBrief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BBEAD5FA8C247BFE78E3C92A13E8E" ma:contentTypeVersion="10" ma:contentTypeDescription="Ein neues Dokument erstellen." ma:contentTypeScope="" ma:versionID="efdc9e818fa3fb202b85df62727aabae">
  <xsd:schema xmlns:xsd="http://www.w3.org/2001/XMLSchema" xmlns:xs="http://www.w3.org/2001/XMLSchema" xmlns:p="http://schemas.microsoft.com/office/2006/metadata/properties" xmlns:ns2="bcef0c08-fc6c-403d-8d46-ef1f794b6c7e" xmlns:ns3="6be0e124-8131-4ebb-86a5-88215cb2c2ac" targetNamespace="http://schemas.microsoft.com/office/2006/metadata/properties" ma:root="true" ma:fieldsID="f3f2204ccbfe75baccf411f8ef62d906" ns2:_="" ns3:_="">
    <xsd:import namespace="bcef0c08-fc6c-403d-8d46-ef1f794b6c7e"/>
    <xsd:import namespace="6be0e124-8131-4ebb-86a5-88215cb2c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f0c08-fc6c-403d-8d46-ef1f794b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e124-8131-4ebb-86a5-88215cb2c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1FF3-1457-43E1-9BA4-C24FD4462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DA7AA-F292-4F4A-92ED-98845F8A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f0c08-fc6c-403d-8d46-ef1f794b6c7e"/>
    <ds:schemaRef ds:uri="6be0e124-8131-4ebb-86a5-88215cb2c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6D2D5-8767-4FC2-9FA7-287AED209D11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be0e124-8131-4ebb-86a5-88215cb2c2ac"/>
    <ds:schemaRef ds:uri="bcef0c08-fc6c-403d-8d46-ef1f794b6c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BF9CBC-308C-4AFE-9C8C-A7F1D8D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StandardBrief2013.dotx</Template>
  <TotalTime>0</TotalTime>
  <Pages>2</Pages>
  <Words>266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</dc:creator>
  <cp:keywords/>
  <dc:description/>
  <cp:lastModifiedBy>Christina Olinger - bb-net media GmbH</cp:lastModifiedBy>
  <cp:revision>26</cp:revision>
  <cp:lastPrinted>2019-04-18T08:03:00Z</cp:lastPrinted>
  <dcterms:created xsi:type="dcterms:W3CDTF">2019-07-24T14:45:00Z</dcterms:created>
  <dcterms:modified xsi:type="dcterms:W3CDTF">2019-07-25T07:25:00Z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0x0101009F5BBEAD5FA8C247BFE78E3C92A13E8E</vt:lpwstr>
  </property>
  <property fmtid="{D5CDD505-2E9C-101B-9397-08002B2CF9AE}" pid="3" name="AuthorIds_UIVersion_9728">
    <vt:lpwstr>47</vt:lpwstr>
  </property>
</Properties>
</file>